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9B6E420" w14:textId="59AFC9DD" w:rsidR="005F2BF1" w:rsidRPr="00B23C54" w:rsidRDefault="00EC3960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F2BF1" w:rsidRPr="00FE6FBB">
        <w:rPr>
          <w:rFonts w:ascii="Arial" w:hAnsi="Arial" w:cs="Arial"/>
          <w:b/>
          <w:sz w:val="22"/>
          <w:szCs w:val="22"/>
        </w:rPr>
        <w:t xml:space="preserve">. </w:t>
      </w:r>
      <w:r w:rsidR="005F2BF1"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962CABF" w:rsidR="005F2BF1" w:rsidRDefault="00EC3960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5A02BBB8" w:rsidR="005F2BF1" w:rsidRPr="00FE6FBB" w:rsidRDefault="00F7019D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3035B193" w:rsidR="005F2BF1" w:rsidRDefault="00F7019D" w:rsidP="005F2B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2DBB37B4" w:rsidR="005F2BF1" w:rsidRDefault="00F7019D" w:rsidP="005F2B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0587B803" w:rsidR="00946BFE" w:rsidRDefault="00F7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  <w:bookmarkStart w:id="0" w:name="_GoBack"/>
      <w:bookmarkEnd w:id="0"/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66A9888" w:rsidR="00217654" w:rsidRDefault="00F7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3550520A" w:rsidR="00217654" w:rsidRPr="00217654" w:rsidRDefault="00F7019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6568148F" w:rsidR="00AF4323" w:rsidRDefault="00F7019D" w:rsidP="00F7019D">
      <w:pPr>
        <w:tabs>
          <w:tab w:val="left" w:pos="26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1CAED1" w14:textId="5AE815A0" w:rsidR="005F2BF1" w:rsidRPr="00FE6FBB" w:rsidRDefault="00F70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6F66342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6B31A6" w:rsidRPr="00F64D24">
        <w:rPr>
          <w:rFonts w:ascii="Arial" w:hAnsi="Arial" w:cs="Arial"/>
          <w:bCs/>
          <w:sz w:val="22"/>
          <w:szCs w:val="22"/>
        </w:rPr>
        <w:t xml:space="preserve"> </w:t>
      </w:r>
      <w:r w:rsidR="006B31A6" w:rsidRP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6B31A6" w:rsidRPr="006B31A6">
        <w:rPr>
          <w:rFonts w:ascii="Arial" w:hAnsi="Arial" w:cs="Arial"/>
          <w:b/>
          <w:bCs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</w:p>
    <w:p w14:paraId="515A14DB" w14:textId="77777777" w:rsidR="00E7134E" w:rsidRPr="00E7134E" w:rsidRDefault="009364FE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2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9640C0">
      <w:headerReference w:type="even" r:id="rId13"/>
      <w:headerReference w:type="default" r:id="rId14"/>
      <w:footerReference w:type="default" r:id="rId15"/>
      <w:pgSz w:w="11907" w:h="16840" w:code="9"/>
      <w:pgMar w:top="709" w:right="1134" w:bottom="851" w:left="993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7AEC" w14:textId="6675E7BD" w:rsidR="452FFA24" w:rsidRDefault="452FFA24" w:rsidP="452FFA24">
    <w:pPr>
      <w:pStyle w:val="Rodap"/>
      <w:spacing w:line="259" w:lineRule="auto"/>
      <w:jc w:val="both"/>
      <w:rPr>
        <w:rFonts w:ascii="Arial" w:hAnsi="Arial" w:cs="Arial"/>
      </w:rPr>
    </w:pPr>
    <w:r w:rsidRPr="452FFA24">
      <w:rPr>
        <w:rFonts w:ascii="Arial" w:hAnsi="Arial" w:cs="Arial"/>
      </w:rPr>
      <w:t>Parte integrante do Edital 0</w:t>
    </w:r>
    <w:r w:rsidR="009364FE">
      <w:rPr>
        <w:rFonts w:ascii="Arial" w:hAnsi="Arial" w:cs="Arial"/>
      </w:rPr>
      <w:t>4</w:t>
    </w:r>
    <w:r w:rsidRPr="452FFA24">
      <w:rPr>
        <w:rFonts w:ascii="Arial" w:hAnsi="Arial" w:cs="Arial"/>
      </w:rPr>
      <w:t>/2023 - Cadastro de Projetos de Iniciação Científica/UNIEDU – Pesquisa</w:t>
    </w:r>
    <w:r w:rsidR="009364FE">
      <w:rPr>
        <w:rFonts w:ascii="Arial" w:hAnsi="Arial" w:cs="Arial"/>
      </w:rPr>
      <w:t xml:space="preserve"> - RENOVAÇÕES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364FE"/>
    <w:rsid w:val="009459F9"/>
    <w:rsid w:val="00946BFE"/>
    <w:rsid w:val="009640C0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C3960"/>
    <w:rsid w:val="00ED14F3"/>
    <w:rsid w:val="00ED2370"/>
    <w:rsid w:val="00EF265D"/>
    <w:rsid w:val="00EF2956"/>
    <w:rsid w:val="00F20E2A"/>
    <w:rsid w:val="00F2459E"/>
    <w:rsid w:val="00F35896"/>
    <w:rsid w:val="00F5737D"/>
    <w:rsid w:val="00F64D24"/>
    <w:rsid w:val="00F66C4C"/>
    <w:rsid w:val="00F7019D"/>
    <w:rsid w:val="00F75255"/>
    <w:rsid w:val="00FA6E62"/>
    <w:rsid w:val="00FE446D"/>
    <w:rsid w:val="00FE4A7A"/>
    <w:rsid w:val="00FE6FBB"/>
    <w:rsid w:val="452FF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Rw039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>2</Ordem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Q2MPMETMKQAM-3858-1591</_dlc_DocId>
    <_dlc_DocIdUrl xmlns="74605401-ef82-4e58-8e01-df55332c0536">
      <Url>http://adminnovoportal.univali.br/imprensa/editais/_layouts/15/DocIdRedir.aspx?ID=Q2MPMETMKQAM-3858-1591</Url>
      <Description>Q2MPMETMKQAM-3858-1591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D2D24-0280-489C-A11B-C583C1F24E1E}"/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52C530-6FB5-4133-8F5F-B9D496BB4D3B}">
  <ds:schemaRefs>
    <ds:schemaRef ds:uri="55357b02-d706-4be0-b876-3ec2a71dfd4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9cf62031-2011-4af6-bf69-587706adcf68"/>
    <ds:schemaRef ds:uri="22c0cfbf-1d2e-44fc-9168-21bc0601eb83"/>
  </ds:schemaRefs>
</ds:datastoreItem>
</file>

<file path=customXml/itemProps5.xml><?xml version="1.0" encoding="utf-8"?>
<ds:datastoreItem xmlns:ds="http://schemas.openxmlformats.org/officeDocument/2006/customXml" ds:itemID="{AB3807D8-51EC-4322-BD64-5889D15745A2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0</TotalTime>
  <Pages>2</Pages>
  <Words>400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 - Formulário para elaboração do projeto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Virginia Kuhnen Zunino</cp:lastModifiedBy>
  <cp:revision>3</cp:revision>
  <cp:lastPrinted>2020-03-16T13:04:00Z</cp:lastPrinted>
  <dcterms:created xsi:type="dcterms:W3CDTF">2023-05-08T13:07:00Z</dcterms:created>
  <dcterms:modified xsi:type="dcterms:W3CDTF">2023-05-08T13:07:00Z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38e06c9c-42c8-4e27-9e36-ae825e3fc79e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  <property fmtid="{D5CDD505-2E9C-101B-9397-08002B2CF9AE}" pid="6" name="MediaServiceImageTags">
    <vt:lpwstr/>
  </property>
</Properties>
</file>